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42" w:rsidRDefault="001A5942" w:rsidP="00BD429B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29B">
        <w:rPr>
          <w:rFonts w:ascii="Times New Roman" w:hAnsi="Times New Roman" w:cs="Times New Roman"/>
          <w:b/>
          <w:bCs/>
          <w:sz w:val="28"/>
          <w:szCs w:val="28"/>
        </w:rPr>
        <w:t>МАТЕМАТИКА И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5942" w:rsidRPr="000400B7" w:rsidRDefault="001A5942" w:rsidP="0071187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>Математика и спорт казалось бы, далеки друг от друга. Но это только на первый взгляд. Занятия спортом</w:t>
      </w:r>
      <w:r>
        <w:rPr>
          <w:rFonts w:ascii="Times New Roman" w:hAnsi="Times New Roman" w:cs="Times New Roman"/>
          <w:sz w:val="28"/>
          <w:szCs w:val="28"/>
        </w:rPr>
        <w:t xml:space="preserve"> помогают правильно развиваться</w:t>
      </w:r>
      <w:r w:rsidRPr="000400B7">
        <w:rPr>
          <w:rFonts w:ascii="Times New Roman" w:hAnsi="Times New Roman" w:cs="Times New Roman"/>
          <w:sz w:val="28"/>
          <w:szCs w:val="28"/>
        </w:rPr>
        <w:t>, закаляет человека физически и духовно.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0B7">
        <w:rPr>
          <w:rFonts w:ascii="Times New Roman" w:hAnsi="Times New Roman" w:cs="Times New Roman"/>
          <w:sz w:val="28"/>
          <w:szCs w:val="28"/>
        </w:rPr>
        <w:t>Немало интересных закономерностей математики обнаружили в спорте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942" w:rsidRDefault="001A5942" w:rsidP="0071187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b/>
          <w:bCs/>
          <w:sz w:val="28"/>
          <w:szCs w:val="28"/>
        </w:rPr>
        <w:t>Математика и атлетика</w:t>
      </w:r>
      <w:r w:rsidRPr="000400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94634">
        <w:rPr>
          <w:rFonts w:ascii="Times New Roman" w:hAnsi="Times New Roman" w:cs="Times New Roman"/>
          <w:sz w:val="28"/>
          <w:szCs w:val="28"/>
        </w:rPr>
        <w:t xml:space="preserve">Ученые </w:t>
      </w:r>
      <w:r>
        <w:rPr>
          <w:rFonts w:ascii="Times New Roman" w:hAnsi="Times New Roman" w:cs="Times New Roman"/>
          <w:sz w:val="28"/>
          <w:szCs w:val="28"/>
        </w:rPr>
        <w:t>установили</w:t>
      </w:r>
      <w:r w:rsidRPr="00594634">
        <w:rPr>
          <w:rFonts w:ascii="Times New Roman" w:hAnsi="Times New Roman" w:cs="Times New Roman"/>
          <w:sz w:val="28"/>
          <w:szCs w:val="28"/>
        </w:rPr>
        <w:t>, что спринтерские качества спортсмена зави</w:t>
      </w:r>
      <w:r>
        <w:rPr>
          <w:rFonts w:ascii="Times New Roman" w:hAnsi="Times New Roman" w:cs="Times New Roman"/>
          <w:sz w:val="28"/>
          <w:szCs w:val="28"/>
        </w:rPr>
        <w:t>сят от длины его пятки. Ученые д</w:t>
      </w:r>
      <w:r w:rsidRPr="00594634">
        <w:rPr>
          <w:rFonts w:ascii="Times New Roman" w:hAnsi="Times New Roman" w:cs="Times New Roman"/>
          <w:sz w:val="28"/>
          <w:szCs w:val="28"/>
        </w:rPr>
        <w:t xml:space="preserve">оказали, что чем меньше расстояние между лодыжкой и ахилловым сухожилием, тем эффективнее используется энергия </w:t>
      </w:r>
      <w:r w:rsidRPr="005818AB">
        <w:rPr>
          <w:rFonts w:ascii="Times New Roman" w:hAnsi="Times New Roman" w:cs="Times New Roman"/>
          <w:sz w:val="28"/>
          <w:szCs w:val="28"/>
        </w:rPr>
        <w:t>при беге.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942" w:rsidRDefault="001A5942" w:rsidP="005818A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 и гольф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4634">
        <w:rPr>
          <w:rFonts w:ascii="Times New Roman" w:hAnsi="Times New Roman" w:cs="Times New Roman"/>
          <w:sz w:val="28"/>
          <w:szCs w:val="28"/>
        </w:rPr>
        <w:t xml:space="preserve">Идеальный удар клюшкой по шару для гольфа лучше всего описывается математической моделью маятника. К такому выводу пришел математик, </w:t>
      </w:r>
      <w:r>
        <w:rPr>
          <w:rFonts w:ascii="Times New Roman" w:hAnsi="Times New Roman" w:cs="Times New Roman"/>
          <w:sz w:val="28"/>
          <w:szCs w:val="28"/>
        </w:rPr>
        <w:t>который анализировал удары выполняемые</w:t>
      </w:r>
      <w:r w:rsidRPr="00594634">
        <w:rPr>
          <w:rFonts w:ascii="Times New Roman" w:hAnsi="Times New Roman" w:cs="Times New Roman"/>
          <w:sz w:val="28"/>
          <w:szCs w:val="28"/>
        </w:rPr>
        <w:t xml:space="preserve"> игрок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94634">
        <w:rPr>
          <w:rFonts w:ascii="Times New Roman" w:hAnsi="Times New Roman" w:cs="Times New Roman"/>
          <w:sz w:val="28"/>
          <w:szCs w:val="28"/>
        </w:rPr>
        <w:t xml:space="preserve"> мирового класса</w:t>
      </w:r>
      <w:r>
        <w:rPr>
          <w:rFonts w:ascii="Times New Roman" w:hAnsi="Times New Roman" w:cs="Times New Roman"/>
          <w:sz w:val="28"/>
          <w:szCs w:val="28"/>
        </w:rPr>
        <w:t>. Математики</w:t>
      </w:r>
      <w:r w:rsidRPr="00594634">
        <w:rPr>
          <w:rFonts w:ascii="Times New Roman" w:hAnsi="Times New Roman" w:cs="Times New Roman"/>
          <w:sz w:val="28"/>
          <w:szCs w:val="28"/>
        </w:rPr>
        <w:t xml:space="preserve"> просчитали, каким образом необходимо изменить поверхность шара для игры в гольф для того, чтобы он чаще попадал в лунки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942" w:rsidRPr="00012631" w:rsidRDefault="001A5942" w:rsidP="006F38C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4DB0">
        <w:rPr>
          <w:rFonts w:ascii="Times New Roman" w:hAnsi="Times New Roman" w:cs="Times New Roman"/>
          <w:b/>
          <w:bCs/>
          <w:sz w:val="28"/>
          <w:szCs w:val="28"/>
        </w:rPr>
        <w:t>Математика и плавание</w:t>
      </w:r>
      <w:r w:rsidRPr="002D7415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631">
        <w:rPr>
          <w:rFonts w:ascii="Times New Roman" w:hAnsi="Times New Roman" w:cs="Times New Roman"/>
          <w:sz w:val="28"/>
          <w:szCs w:val="28"/>
        </w:rPr>
        <w:t>В плавании тренер помогает пловцу подобрать правильную частоту гребков. Слишком низкая частота гребков – и вы скользите в воде, теряя скорость. Если частота гребков слишком высокая- сопротивление воды изнурит пловца. Для того чтобы плыть эффективно, нужно найти золотую середину. Она зависит от строения тела, физической подготовки, и индивидуальной техники пловца.</w:t>
      </w:r>
    </w:p>
    <w:p w:rsidR="001A5942" w:rsidRDefault="001A5942" w:rsidP="005818A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b/>
          <w:bCs/>
          <w:sz w:val="28"/>
          <w:szCs w:val="28"/>
        </w:rPr>
        <w:t>Профессиональный волейбол</w:t>
      </w:r>
      <w:r w:rsidRPr="0068781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94634">
        <w:rPr>
          <w:rFonts w:ascii="Times New Roman" w:hAnsi="Times New Roman" w:cs="Times New Roman"/>
          <w:sz w:val="28"/>
          <w:szCs w:val="28"/>
        </w:rPr>
        <w:t>это действительно математика. Малейшая ошибка в решении задачи приема или подачи мяча приводит к проигрышу. Игроки должны не только запоминать сложные комбинации, но и знать «назубок» свое местоположение на площадке. Оказался в нужном месте в нужное время – получишь плюс один, забыл место – минус один.</w:t>
      </w:r>
    </w:p>
    <w:p w:rsidR="001A5942" w:rsidRPr="005818AB" w:rsidRDefault="001A5942" w:rsidP="00581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8AB">
        <w:rPr>
          <w:rFonts w:ascii="Times New Roman" w:hAnsi="Times New Roman" w:cs="Times New Roman"/>
          <w:sz w:val="28"/>
          <w:szCs w:val="28"/>
        </w:rPr>
        <w:t xml:space="preserve">При планировании тренировок производится их математический расчет. </w:t>
      </w:r>
      <w:bookmarkStart w:id="0" w:name="_GoBack"/>
      <w:bookmarkEnd w:id="0"/>
      <w:r w:rsidRPr="005818AB">
        <w:rPr>
          <w:rFonts w:ascii="Times New Roman" w:hAnsi="Times New Roman" w:cs="Times New Roman"/>
          <w:sz w:val="28"/>
          <w:szCs w:val="28"/>
        </w:rPr>
        <w:t xml:space="preserve">В процессе учитываются: рост, вес, возраст, частота работы сердца, подготовка спортсмена и многое другое. Только правильно разработанный план тренировок не наносит вреда спортсмену и позволяет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5818AB">
        <w:rPr>
          <w:rFonts w:ascii="Times New Roman" w:hAnsi="Times New Roman" w:cs="Times New Roman"/>
          <w:sz w:val="28"/>
          <w:szCs w:val="28"/>
        </w:rPr>
        <w:t xml:space="preserve"> добиться спортивных результатов.</w:t>
      </w:r>
    </w:p>
    <w:p w:rsidR="001A5942" w:rsidRPr="005818AB" w:rsidRDefault="001A5942" w:rsidP="006C56D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8AB">
        <w:rPr>
          <w:rFonts w:ascii="Times New Roman" w:hAnsi="Times New Roman" w:cs="Times New Roman"/>
          <w:b/>
          <w:bCs/>
          <w:sz w:val="28"/>
          <w:szCs w:val="28"/>
        </w:rPr>
        <w:t>Не зря говорят, что математика – это царица наук. Математика нужна в любом виде спорта. Тренер без математики не вырастит спортсмена-чемпиона.</w:t>
      </w:r>
    </w:p>
    <w:p w:rsidR="001A5942" w:rsidRDefault="001A5942" w:rsidP="006C56D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00B7">
        <w:rPr>
          <w:rFonts w:ascii="Times New Roman" w:hAnsi="Times New Roman" w:cs="Times New Roman"/>
          <w:sz w:val="28"/>
          <w:szCs w:val="28"/>
        </w:rPr>
        <w:tab/>
        <w:t>Кто с детских лет занимается математикой – воспитывает в себе настойчивость, развивает внимание, тренирует мозг и упорство в достижении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B7">
        <w:rPr>
          <w:rFonts w:ascii="Times New Roman" w:hAnsi="Times New Roman" w:cs="Times New Roman"/>
          <w:sz w:val="28"/>
          <w:szCs w:val="28"/>
        </w:rPr>
        <w:t>Ребята которые имеют успехи в математике, также успешны и в спорте.</w:t>
      </w:r>
    </w:p>
    <w:sectPr w:rsidR="001A5942" w:rsidSect="00315C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209"/>
    <w:multiLevelType w:val="hybridMultilevel"/>
    <w:tmpl w:val="2CAE610A"/>
    <w:lvl w:ilvl="0" w:tplc="51E67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6C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61A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EC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A4E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CD6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412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A52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678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CF251B2"/>
    <w:multiLevelType w:val="hybridMultilevel"/>
    <w:tmpl w:val="D832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415"/>
    <w:rsid w:val="00012631"/>
    <w:rsid w:val="000400B7"/>
    <w:rsid w:val="00085AE2"/>
    <w:rsid w:val="001A5942"/>
    <w:rsid w:val="00291B56"/>
    <w:rsid w:val="002D60A7"/>
    <w:rsid w:val="002D7415"/>
    <w:rsid w:val="00315C87"/>
    <w:rsid w:val="0037441D"/>
    <w:rsid w:val="005818AB"/>
    <w:rsid w:val="00594634"/>
    <w:rsid w:val="005E0378"/>
    <w:rsid w:val="0068781F"/>
    <w:rsid w:val="006C56D2"/>
    <w:rsid w:val="006F38CA"/>
    <w:rsid w:val="0071187C"/>
    <w:rsid w:val="007F4EA6"/>
    <w:rsid w:val="00B85255"/>
    <w:rsid w:val="00BD429B"/>
    <w:rsid w:val="00C14DB0"/>
    <w:rsid w:val="00CA11AE"/>
    <w:rsid w:val="00E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1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7415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5818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331</Words>
  <Characters>1892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И СПОРТ</dc:title>
  <dc:subject/>
  <dc:creator>Andrey</dc:creator>
  <cp:keywords/>
  <dc:description/>
  <cp:lastModifiedBy>Galina</cp:lastModifiedBy>
  <cp:revision>2</cp:revision>
  <dcterms:created xsi:type="dcterms:W3CDTF">2014-04-24T17:01:00Z</dcterms:created>
  <dcterms:modified xsi:type="dcterms:W3CDTF">2014-04-24T17:01:00Z</dcterms:modified>
</cp:coreProperties>
</file>