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08" w:rsidRPr="004F2EAF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4F2EAF">
        <w:rPr>
          <w:rFonts w:ascii="Times New Roman" w:hAnsi="Times New Roman" w:cs="Times New Roman"/>
          <w:b/>
          <w:bCs/>
          <w:sz w:val="28"/>
          <w:szCs w:val="28"/>
        </w:rPr>
        <w:t>Загадка шахматной доски.</w:t>
      </w:r>
    </w:p>
    <w:p w:rsidR="00774D08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Шахматы - одна из самых древних игр. Она существует уже многие века. С нею связаны различные предания, правдивость которых уже трудно проверить. Одну из подобных легенд я и хочу рассказать. Чтобы понять ее, не нужно вовсе уметь играть в шахматы: достаточно знать, что игра происходит на доске, разграф</w:t>
      </w:r>
      <w:r w:rsidRPr="004F2EAF">
        <w:rPr>
          <w:rFonts w:ascii="Times New Roman" w:hAnsi="Times New Roman" w:cs="Times New Roman"/>
          <w:sz w:val="28"/>
          <w:szCs w:val="28"/>
        </w:rPr>
        <w:softHyphen/>
        <w:t>ленной на 64 клетки (попеременно черные и белые). Шахматная игра была придумана в Индии, и когда индусский царь Шерам познакомился с нею, он был вос</w:t>
      </w:r>
      <w:r w:rsidRPr="004F2EAF">
        <w:rPr>
          <w:rFonts w:ascii="Times New Roman" w:hAnsi="Times New Roman" w:cs="Times New Roman"/>
          <w:sz w:val="28"/>
          <w:szCs w:val="28"/>
        </w:rPr>
        <w:softHyphen/>
        <w:t>хищен ею . Узнав, что она изобретена одним из его подданных, царь приказал его позвать, чтобы лично наградить за удачную выдумку. Изобретатель, его звали Сета, явился к трону повели</w:t>
      </w:r>
      <w:r w:rsidRPr="004F2EAF">
        <w:rPr>
          <w:rFonts w:ascii="Times New Roman" w:hAnsi="Times New Roman" w:cs="Times New Roman"/>
          <w:sz w:val="28"/>
          <w:szCs w:val="28"/>
        </w:rPr>
        <w:softHyphen/>
        <w:t>теля.</w:t>
      </w:r>
    </w:p>
    <w:p w:rsidR="00774D08" w:rsidRPr="004F2EAF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- Я желаю достойно вознаградить тебя, Сета, за прекрасную игру, которую ты придумал,- сказал царь.</w:t>
      </w:r>
    </w:p>
    <w:p w:rsidR="00774D08" w:rsidRPr="004F2EAF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Мудрец поклонился.</w:t>
      </w:r>
    </w:p>
    <w:p w:rsidR="00774D08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- Я достаточно богат, чтобы исполнить самое смелое твое пожелание,- продолжал царь.- Назови награ</w:t>
      </w:r>
      <w:r w:rsidRPr="004F2EAF">
        <w:rPr>
          <w:rFonts w:ascii="Times New Roman" w:hAnsi="Times New Roman" w:cs="Times New Roman"/>
          <w:sz w:val="28"/>
          <w:szCs w:val="28"/>
        </w:rPr>
        <w:softHyphen/>
        <w:t>ду, которая тебя удовлетворит, и ты получишь ее.</w:t>
      </w:r>
    </w:p>
    <w:p w:rsidR="00774D08" w:rsidRPr="004F2EAF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-  Повелитель,- сказал Сета,- прикажи выдать мне за первую клетку шахматной доски одно пшеничное зерно.</w:t>
      </w:r>
    </w:p>
    <w:p w:rsidR="00774D08" w:rsidRPr="004F2EAF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-  Простое пшеничное зерно? - изумился царь.</w:t>
      </w:r>
    </w:p>
    <w:p w:rsidR="00774D08" w:rsidRPr="004F2EAF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-  Да, повелитель. За вторую клетку прикажи выдать 2 зерна, за третью 4, за четвертую - 8, за пятую - 16, за шестую - 32...</w:t>
      </w:r>
    </w:p>
    <w:p w:rsidR="00774D08" w:rsidRPr="004F2EAF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-  Довольно,- с раздражением прервал его царь.- Ты получишь свои зерна за все 64 клетки доски, согласно твоему желанию: за каждую вдвое больше против предыдущей. Слуги мои вынесут тебе твой мешок с пшеницей.</w:t>
      </w:r>
    </w:p>
    <w:p w:rsidR="00774D08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Сета улыбнулся, покинул залу и стал дожидаться у ворот дворца. Три дня придворные математики считали, сколько придется отдать зерен Сете.</w:t>
      </w:r>
    </w:p>
    <w:p w:rsidR="00774D08" w:rsidRPr="004F2EAF" w:rsidRDefault="00774D08" w:rsidP="00A95FDD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И доложили царю, что это число - Восемнадцать квинтильонов четыреста со</w:t>
      </w:r>
      <w:r w:rsidRPr="004F2EAF">
        <w:rPr>
          <w:rFonts w:ascii="Times New Roman" w:hAnsi="Times New Roman" w:cs="Times New Roman"/>
          <w:sz w:val="28"/>
          <w:szCs w:val="28"/>
        </w:rPr>
        <w:softHyphen/>
        <w:t xml:space="preserve">рок шесть квадрильонов семьсот сорок четыре триллиона семьдесят три биллиона семьсот девять миллионов пятьсот пятьдесят одна </w:t>
      </w:r>
      <w:r w:rsidRPr="00A95FDD">
        <w:rPr>
          <w:rFonts w:ascii="Times New Roman" w:hAnsi="Times New Roman" w:cs="Times New Roman"/>
          <w:spacing w:val="120"/>
          <w:sz w:val="28"/>
          <w:szCs w:val="28"/>
        </w:rPr>
        <w:t>тысяча</w:t>
      </w:r>
      <w:r w:rsidRPr="004F2EAF">
        <w:rPr>
          <w:rFonts w:ascii="Times New Roman" w:hAnsi="Times New Roman" w:cs="Times New Roman"/>
          <w:sz w:val="28"/>
          <w:szCs w:val="28"/>
        </w:rPr>
        <w:t xml:space="preserve"> шестьсот пятнадцать.</w:t>
      </w:r>
    </w:p>
    <w:p w:rsidR="00774D08" w:rsidRPr="004F2EAF" w:rsidRDefault="00774D08" w:rsidP="00657D01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2EAF">
        <w:rPr>
          <w:rFonts w:ascii="Times New Roman" w:hAnsi="Times New Roman" w:cs="Times New Roman"/>
          <w:sz w:val="28"/>
          <w:szCs w:val="28"/>
        </w:rPr>
        <w:t>Не найдется такого числа зерен и на всей Земле и сегодня.</w:t>
      </w:r>
    </w:p>
    <w:sectPr w:rsidR="00774D08" w:rsidRPr="004F2EAF" w:rsidSect="003130E2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E0"/>
    <w:rsid w:val="00047C62"/>
    <w:rsid w:val="00082D2D"/>
    <w:rsid w:val="003130E2"/>
    <w:rsid w:val="004C0BFE"/>
    <w:rsid w:val="004F2EAF"/>
    <w:rsid w:val="00534304"/>
    <w:rsid w:val="00552CCE"/>
    <w:rsid w:val="005870AB"/>
    <w:rsid w:val="00625F07"/>
    <w:rsid w:val="00650EC6"/>
    <w:rsid w:val="00657D01"/>
    <w:rsid w:val="006C51E0"/>
    <w:rsid w:val="00774D08"/>
    <w:rsid w:val="0078090D"/>
    <w:rsid w:val="00797C7B"/>
    <w:rsid w:val="00885E7D"/>
    <w:rsid w:val="00904184"/>
    <w:rsid w:val="00950296"/>
    <w:rsid w:val="009A0A84"/>
    <w:rsid w:val="009A134A"/>
    <w:rsid w:val="00A95FDD"/>
    <w:rsid w:val="00BA671A"/>
    <w:rsid w:val="00C10E5D"/>
    <w:rsid w:val="00C82D9B"/>
    <w:rsid w:val="00D911CC"/>
    <w:rsid w:val="00D92FC3"/>
    <w:rsid w:val="00D96F7A"/>
    <w:rsid w:val="00DB74F7"/>
    <w:rsid w:val="00E25A5A"/>
    <w:rsid w:val="00EC28CF"/>
    <w:rsid w:val="00F7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CF"/>
    <w:pPr>
      <w:spacing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C51E0"/>
    <w:pPr>
      <w:spacing w:before="100" w:beforeAutospacing="1" w:after="100" w:afterAutospacing="1" w:line="320" w:lineRule="atLeast"/>
      <w:ind w:left="150" w:right="150"/>
      <w:jc w:val="center"/>
      <w:outlineLvl w:val="1"/>
    </w:pPr>
    <w:rPr>
      <w:rFonts w:ascii="Verdana" w:eastAsia="Times New Roman" w:hAnsi="Verdana" w:cs="Verdana"/>
      <w:b/>
      <w:bCs/>
      <w:color w:val="470000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51E0"/>
    <w:rPr>
      <w:rFonts w:ascii="Verdana" w:hAnsi="Verdana" w:cs="Verdana"/>
      <w:b/>
      <w:bCs/>
      <w:color w:val="470000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6C51E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Strong">
    <w:name w:val="Strong"/>
    <w:basedOn w:val="DefaultParagraphFont"/>
    <w:uiPriority w:val="99"/>
    <w:qFormat/>
    <w:rsid w:val="006C51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312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3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273</Words>
  <Characters>1558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Шахматы - одна из самых древних игр</dc:title>
  <dc:subject/>
  <dc:creator>Artem</dc:creator>
  <cp:keywords/>
  <dc:description/>
  <cp:lastModifiedBy>Galochka</cp:lastModifiedBy>
  <cp:revision>3</cp:revision>
  <cp:lastPrinted>2013-03-16T18:08:00Z</cp:lastPrinted>
  <dcterms:created xsi:type="dcterms:W3CDTF">2013-04-16T09:27:00Z</dcterms:created>
  <dcterms:modified xsi:type="dcterms:W3CDTF">2013-04-17T09:59:00Z</dcterms:modified>
</cp:coreProperties>
</file>