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01" w:rsidRPr="007C004D" w:rsidRDefault="00982001" w:rsidP="00D222B4">
      <w:pPr>
        <w:pStyle w:val="a"/>
        <w:spacing w:line="100" w:lineRule="atLeast"/>
        <w:jc w:val="center"/>
        <w:rPr>
          <w:rFonts w:cs="Times New Roman"/>
          <w:sz w:val="40"/>
          <w:szCs w:val="40"/>
        </w:rPr>
      </w:pPr>
      <w:r w:rsidRPr="007C004D">
        <w:rPr>
          <w:rFonts w:ascii="Times New Roman" w:hAnsi="Times New Roman" w:cs="Times New Roman"/>
          <w:b/>
          <w:bCs/>
          <w:sz w:val="40"/>
          <w:szCs w:val="40"/>
        </w:rPr>
        <w:t>Римские цифры</w:t>
      </w:r>
    </w:p>
    <w:p w:rsidR="00982001" w:rsidRPr="00317467" w:rsidRDefault="00982001" w:rsidP="00317467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Римские цифры появились за 500 лет до нашей эры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использовались </w:t>
      </w:r>
      <w:r w:rsidRPr="00A87741">
        <w:rPr>
          <w:rFonts w:ascii="Times New Roman" w:hAnsi="Times New Roman" w:cs="Times New Roman"/>
          <w:color w:val="000000"/>
          <w:sz w:val="28"/>
          <w:szCs w:val="28"/>
        </w:rPr>
        <w:t>в Европе до</w:t>
      </w:r>
      <w:r>
        <w:rPr>
          <w:rFonts w:ascii="Times New Roman" w:hAnsi="Times New Roman" w:cs="Times New Roman"/>
          <w:color w:val="000000"/>
          <w:sz w:val="28"/>
          <w:szCs w:val="28"/>
        </w:rPr>
        <w:t>лго. И только в конце средневековья европейцы начинают применять арабские цифры. Потому что р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имские цифры записывались очень длинно, и их не удобно складывать и отнимать.</w:t>
      </w:r>
      <w:bookmarkStart w:id="0" w:name="_GoBack"/>
      <w:bookmarkEnd w:id="0"/>
    </w:p>
    <w:p w:rsidR="00982001" w:rsidRPr="001C0B3F" w:rsidRDefault="00982001" w:rsidP="001C0B3F">
      <w:pPr>
        <w:pStyle w:val="a"/>
        <w:spacing w:after="0" w:line="100" w:lineRule="atLeast"/>
        <w:ind w:firstLine="709"/>
        <w:jc w:val="center"/>
        <w:rPr>
          <w:rFonts w:cs="Times New Roman"/>
          <w:b/>
          <w:bCs/>
        </w:rPr>
      </w:pPr>
      <w:r w:rsidRPr="001C0B3F">
        <w:rPr>
          <w:rFonts w:ascii="Times New Roman" w:hAnsi="Times New Roman" w:cs="Times New Roman"/>
          <w:b/>
          <w:bCs/>
          <w:sz w:val="28"/>
          <w:szCs w:val="28"/>
        </w:rPr>
        <w:t>Образцы римских цифр:</w:t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 w:rsidRPr="00D222B4">
        <w:rPr>
          <w:rFonts w:ascii="Times New Roman" w:hAnsi="Times New Roman" w:cs="Times New Roman"/>
          <w:sz w:val="28"/>
          <w:szCs w:val="28"/>
        </w:rPr>
        <w:t>1</w:t>
      </w:r>
      <w:r w:rsidRPr="00D22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22B4">
        <w:rPr>
          <w:rFonts w:ascii="Times New Roman" w:hAnsi="Times New Roman" w:cs="Times New Roman"/>
          <w:sz w:val="28"/>
          <w:szCs w:val="28"/>
        </w:rPr>
        <w:tab/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 w:rsidRPr="00D222B4">
        <w:rPr>
          <w:rFonts w:ascii="Times New Roman" w:hAnsi="Times New Roman" w:cs="Times New Roman"/>
          <w:sz w:val="28"/>
          <w:szCs w:val="28"/>
        </w:rPr>
        <w:t>5</w:t>
      </w:r>
      <w:r w:rsidRPr="00D22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22B4">
        <w:rPr>
          <w:rFonts w:ascii="Times New Roman" w:hAnsi="Times New Roman" w:cs="Times New Roman"/>
          <w:sz w:val="28"/>
          <w:szCs w:val="28"/>
        </w:rPr>
        <w:tab/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 w:rsidRPr="00D222B4">
        <w:rPr>
          <w:rFonts w:ascii="Times New Roman" w:hAnsi="Times New Roman" w:cs="Times New Roman"/>
          <w:sz w:val="28"/>
          <w:szCs w:val="28"/>
        </w:rPr>
        <w:t>10</w:t>
      </w:r>
      <w:r w:rsidRPr="00D22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22B4">
        <w:rPr>
          <w:rFonts w:ascii="Times New Roman" w:hAnsi="Times New Roman" w:cs="Times New Roman"/>
          <w:sz w:val="28"/>
          <w:szCs w:val="28"/>
        </w:rPr>
        <w:tab/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 w:rsidRPr="00D222B4">
        <w:rPr>
          <w:rFonts w:ascii="Times New Roman" w:hAnsi="Times New Roman" w:cs="Times New Roman"/>
          <w:sz w:val="28"/>
          <w:szCs w:val="28"/>
        </w:rPr>
        <w:t>50</w:t>
      </w:r>
      <w:r w:rsidRPr="00D22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22B4">
        <w:rPr>
          <w:rFonts w:ascii="Times New Roman" w:hAnsi="Times New Roman" w:cs="Times New Roman"/>
          <w:sz w:val="28"/>
          <w:szCs w:val="28"/>
        </w:rPr>
        <w:tab/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 w:rsidRPr="00D222B4">
        <w:rPr>
          <w:rFonts w:ascii="Times New Roman" w:hAnsi="Times New Roman" w:cs="Times New Roman"/>
          <w:sz w:val="28"/>
          <w:szCs w:val="28"/>
        </w:rPr>
        <w:t>100</w:t>
      </w:r>
      <w:r w:rsidRPr="00D22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22B4">
        <w:rPr>
          <w:rFonts w:ascii="Times New Roman" w:hAnsi="Times New Roman" w:cs="Times New Roman"/>
          <w:sz w:val="28"/>
          <w:szCs w:val="28"/>
        </w:rPr>
        <w:tab/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 w:rsidRPr="00D222B4">
        <w:rPr>
          <w:rFonts w:ascii="Times New Roman" w:hAnsi="Times New Roman" w:cs="Times New Roman"/>
          <w:sz w:val="28"/>
          <w:szCs w:val="28"/>
        </w:rPr>
        <w:t>500</w:t>
      </w:r>
      <w:r w:rsidRPr="00D22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22B4">
        <w:rPr>
          <w:rFonts w:ascii="Times New Roman" w:hAnsi="Times New Roman" w:cs="Times New Roman"/>
          <w:sz w:val="28"/>
          <w:szCs w:val="28"/>
        </w:rPr>
        <w:tab/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2001" w:rsidRPr="007C004D" w:rsidRDefault="00982001">
      <w:pPr>
        <w:pStyle w:val="a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для закрепления в памяти буквенных обозначений цифр есть поговорка: </w:t>
      </w:r>
      <w:r w:rsidRPr="007C004D">
        <w:rPr>
          <w:rFonts w:ascii="Times New Roman" w:hAnsi="Times New Roman" w:cs="Times New Roman"/>
          <w:b/>
          <w:bCs/>
          <w:sz w:val="28"/>
          <w:szCs w:val="28"/>
        </w:rPr>
        <w:t>Мы Dарим Сочные Lимоны, Хватит Vсем Iх</w:t>
      </w:r>
      <w:r w:rsidRPr="007C004D">
        <w:rPr>
          <w:rFonts w:ascii="Times New Roman" w:hAnsi="Times New Roman" w:cs="Times New Roman"/>
          <w:sz w:val="28"/>
          <w:szCs w:val="28"/>
        </w:rPr>
        <w:t>.</w:t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правильной записи больших чисел римскими цифрами необходимо сначала записать число тысяч, затем сотен, затем десятков и, наконец, единиц.</w:t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Некоторые из цифр (I, X, C, M) могут повторяться, но не более трёх раз. Например, с их помощью можно записать любое число не более 3999 (MMMCMXCIX).</w:t>
      </w:r>
    </w:p>
    <w:p w:rsidR="00982001" w:rsidRPr="001C0B3F" w:rsidRDefault="00982001" w:rsidP="001C0B3F">
      <w:pPr>
        <w:pStyle w:val="a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записываются при помощи повторения цифр. Если большая цифра стоит перед меньшей, то они складываются, если меньшая — перед большей, то меньшая отнимается из большей. </w:t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Например, число 283 по-римски записывается как CCLXXXIII, то есть 100+100+50+30+3=283.</w:t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Записывать число «четыре» как «IV» стали только в XIX веке, до этого наиболее часто употреблялась запись «IIII».</w:t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Меньшая цифра может быть записана и слева от большей, тогда её следует отнять от большей. В этом случае повторения меньшей цифры не допускаются. </w:t>
      </w:r>
    </w:p>
    <w:p w:rsidR="00982001" w:rsidRPr="00486F37" w:rsidRDefault="00982001" w:rsidP="007C004D">
      <w:pPr>
        <w:pStyle w:val="a"/>
        <w:spacing w:after="0" w:line="100" w:lineRule="atLeast"/>
        <w:ind w:firstLine="709"/>
        <w:jc w:val="both"/>
        <w:rPr>
          <w:rFonts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римских цифр можно записывать и большие числа. Для этого над теми цифрами, которые обозначают тысячи, ставится черта, а над цифрами, которые обозначают миллионы, — двойная черта</w:t>
      </w:r>
    </w:p>
    <w:p w:rsidR="00982001" w:rsidRDefault="00982001">
      <w:pPr>
        <w:pStyle w:val="a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русском языке римские цифры используются в следующих случаях:</w:t>
      </w:r>
    </w:p>
    <w:p w:rsidR="00982001" w:rsidRPr="001C0B3F" w:rsidRDefault="00982001" w:rsidP="001C0B3F">
      <w:pPr>
        <w:pStyle w:val="ListParagraph"/>
        <w:numPr>
          <w:ilvl w:val="0"/>
          <w:numId w:val="1"/>
        </w:numPr>
        <w:spacing w:after="0" w:line="100" w:lineRule="atLeast"/>
        <w:ind w:left="360"/>
        <w:jc w:val="both"/>
        <w:rPr>
          <w:rFonts w:cs="Times New Roman"/>
        </w:rPr>
      </w:pPr>
      <w:r w:rsidRPr="007C00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Номер века или тысячелетия: </w:t>
      </w:r>
      <w:r w:rsidRPr="007C00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XIX век, II тысячелетие до н.</w:t>
      </w:r>
      <w:r w:rsidRPr="007C004D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7C004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э.</w:t>
      </w:r>
    </w:p>
    <w:p w:rsidR="00982001" w:rsidRPr="006E1EF7" w:rsidRDefault="00982001" w:rsidP="006E1EF7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1E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Порядковый номер монарха: </w:t>
      </w:r>
      <w:r w:rsidRPr="006E1E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Карл V, Екатерина II</w:t>
      </w:r>
    </w:p>
    <w:p w:rsidR="00982001" w:rsidRPr="00B667E5" w:rsidRDefault="00982001" w:rsidP="001C0B3F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cs="Times New Roman"/>
          <w:sz w:val="28"/>
          <w:szCs w:val="28"/>
        </w:rPr>
      </w:pPr>
      <w:r w:rsidRPr="00B667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тома в многотомной книге (иногда — номера частей книги, разделов или глав).</w:t>
      </w:r>
      <w:r w:rsidRPr="00B667E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B667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часть, </w:t>
      </w:r>
      <w:r w:rsidRPr="00B667E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667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том, </w:t>
      </w:r>
      <w:r w:rsidRPr="00B667E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B667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глава</w:t>
      </w:r>
    </w:p>
    <w:p w:rsidR="00982001" w:rsidRPr="00486F37" w:rsidRDefault="00982001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Маркировка циферблатов «часов под старину»</w:t>
      </w:r>
      <w:r w:rsidRPr="00486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0B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82001" w:rsidRPr="00486F37" w:rsidSect="001C0B3F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C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7A0BD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63"/>
    <w:rsid w:val="001C0B3F"/>
    <w:rsid w:val="00312064"/>
    <w:rsid w:val="00317467"/>
    <w:rsid w:val="00486F37"/>
    <w:rsid w:val="004F3938"/>
    <w:rsid w:val="006E1EF7"/>
    <w:rsid w:val="007309BF"/>
    <w:rsid w:val="007C004D"/>
    <w:rsid w:val="00982001"/>
    <w:rsid w:val="00A316AA"/>
    <w:rsid w:val="00A7734B"/>
    <w:rsid w:val="00A87741"/>
    <w:rsid w:val="00B23A5E"/>
    <w:rsid w:val="00B419E3"/>
    <w:rsid w:val="00B667E5"/>
    <w:rsid w:val="00C20263"/>
    <w:rsid w:val="00C53845"/>
    <w:rsid w:val="00CD63BF"/>
    <w:rsid w:val="00D222B4"/>
    <w:rsid w:val="00D2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B"/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C20263"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styleId="Emphasis">
    <w:name w:val="Emphasis"/>
    <w:basedOn w:val="DefaultParagraphFont"/>
    <w:uiPriority w:val="99"/>
    <w:qFormat/>
    <w:rsid w:val="00C20263"/>
    <w:rPr>
      <w:i/>
      <w:iCs/>
    </w:rPr>
  </w:style>
  <w:style w:type="character" w:customStyle="1" w:styleId="apple-converted-space">
    <w:name w:val="apple-converted-space"/>
    <w:uiPriority w:val="99"/>
    <w:rsid w:val="00C20263"/>
  </w:style>
  <w:style w:type="character" w:customStyle="1" w:styleId="-">
    <w:name w:val="Интернет-ссылка"/>
    <w:uiPriority w:val="99"/>
    <w:rsid w:val="00C20263"/>
    <w:rPr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C20263"/>
    <w:rPr>
      <w:sz w:val="20"/>
      <w:szCs w:val="20"/>
    </w:rPr>
  </w:style>
  <w:style w:type="paragraph" w:customStyle="1" w:styleId="a0">
    <w:name w:val="Заголовок"/>
    <w:basedOn w:val="a"/>
    <w:next w:val="BodyText"/>
    <w:uiPriority w:val="99"/>
    <w:rsid w:val="00C2026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C20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C20263"/>
  </w:style>
  <w:style w:type="paragraph" w:styleId="Title">
    <w:name w:val="Title"/>
    <w:basedOn w:val="a"/>
    <w:link w:val="TitleChar"/>
    <w:uiPriority w:val="99"/>
    <w:qFormat/>
    <w:rsid w:val="00C20263"/>
    <w:pPr>
      <w:suppressLineNumbers/>
      <w:spacing w:before="120" w:after="12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7734B"/>
    <w:pPr>
      <w:ind w:left="220" w:hanging="220"/>
    </w:pPr>
  </w:style>
  <w:style w:type="paragraph" w:styleId="IndexHeading">
    <w:name w:val="index heading"/>
    <w:basedOn w:val="a"/>
    <w:uiPriority w:val="99"/>
    <w:semiHidden/>
    <w:rsid w:val="00C20263"/>
    <w:pPr>
      <w:suppressLineNumbers/>
    </w:pPr>
  </w:style>
  <w:style w:type="paragraph" w:styleId="NormalWeb">
    <w:name w:val="Normal (Web)"/>
    <w:basedOn w:val="a"/>
    <w:uiPriority w:val="99"/>
    <w:rsid w:val="00C20263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a"/>
    <w:uiPriority w:val="99"/>
    <w:qFormat/>
    <w:rsid w:val="00C202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Римские цифры</dc:title>
  <dc:subject/>
  <dc:creator>Дмитрий</dc:creator>
  <cp:keywords/>
  <dc:description/>
  <cp:lastModifiedBy>Galochka</cp:lastModifiedBy>
  <cp:revision>2</cp:revision>
  <dcterms:created xsi:type="dcterms:W3CDTF">2013-04-15T16:13:00Z</dcterms:created>
  <dcterms:modified xsi:type="dcterms:W3CDTF">2013-04-15T16:13:00Z</dcterms:modified>
</cp:coreProperties>
</file>